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8E4A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205694A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3491E0D3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5B6AD8CA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36F46D1D" w14:textId="77777777">
        <w:tc>
          <w:tcPr>
            <w:tcW w:w="1080" w:type="dxa"/>
            <w:vAlign w:val="center"/>
          </w:tcPr>
          <w:p w14:paraId="2D0BAAEE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3A9355E" w14:textId="77777777" w:rsidR="00424A5A" w:rsidRPr="00661DF7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AE4AF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7D7126D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ED1D0A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B7FF55B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E54111C" w14:textId="77777777">
        <w:tc>
          <w:tcPr>
            <w:tcW w:w="1080" w:type="dxa"/>
            <w:vAlign w:val="center"/>
          </w:tcPr>
          <w:p w14:paraId="5A0ACF32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BB8CF3" w14:textId="77777777" w:rsidR="00424A5A" w:rsidRPr="00661DF7" w:rsidRDefault="00AE4A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51B33AD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9A2ED1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902DFE4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6A212C7F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5B4EF5D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94F737D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80E5ECC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3A579087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C504B68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69AFBF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7F7B3F12" w14:textId="77777777">
        <w:tc>
          <w:tcPr>
            <w:tcW w:w="9288" w:type="dxa"/>
          </w:tcPr>
          <w:p w14:paraId="5487F97E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362F8FBF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AA761D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B822DAB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C1EF1FB" w14:textId="77777777" w:rsidR="00E813F4" w:rsidRPr="00661DF7" w:rsidRDefault="00AE4AF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5A360392" w14:textId="77777777" w:rsidR="00E813F4" w:rsidRPr="00AE4AF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E4AF5">
        <w:rPr>
          <w:rFonts w:ascii="Tahoma" w:hAnsi="Tahoma" w:cs="Tahoma"/>
          <w:b/>
          <w:szCs w:val="20"/>
        </w:rPr>
        <w:t>Vprašanje:</w:t>
      </w:r>
    </w:p>
    <w:p w14:paraId="6533ECA0" w14:textId="77777777" w:rsidR="00E813F4" w:rsidRPr="00AE4AF5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409A83E" w14:textId="77777777" w:rsidR="0064411F" w:rsidRDefault="00AE4AF5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E4AF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E4AF5">
        <w:rPr>
          <w:rFonts w:ascii="Tahoma" w:hAnsi="Tahoma" w:cs="Tahoma"/>
          <w:color w:val="333333"/>
          <w:szCs w:val="20"/>
        </w:rPr>
        <w:br/>
      </w:r>
      <w:r w:rsidRPr="00AE4AF5">
        <w:rPr>
          <w:rFonts w:ascii="Tahoma" w:hAnsi="Tahoma" w:cs="Tahoma"/>
          <w:color w:val="333333"/>
          <w:szCs w:val="20"/>
        </w:rPr>
        <w:br/>
      </w:r>
      <w:r w:rsidRPr="00AE4AF5">
        <w:rPr>
          <w:rFonts w:ascii="Tahoma" w:hAnsi="Tahoma" w:cs="Tahoma"/>
          <w:color w:val="333333"/>
          <w:szCs w:val="20"/>
          <w:shd w:val="clear" w:color="auto" w:fill="FFFFFF"/>
        </w:rPr>
        <w:t>v zavihku Nadomestni most je postavka S 12 451 Porušitev in odstranitev premostitvenega objekta z razpetino nad 5 m iz ojačanega cementnega betona. glej načrt 2.5 KPL 1,00. V naslednjem zavihku Rušitev obstoječega mostu pa je celoten popis za rušenje. Ali se to podvaja ?</w:t>
      </w:r>
      <w:r w:rsidRPr="00AE4AF5">
        <w:rPr>
          <w:rFonts w:ascii="Tahoma" w:hAnsi="Tahoma" w:cs="Tahoma"/>
          <w:color w:val="333333"/>
          <w:szCs w:val="20"/>
        </w:rPr>
        <w:br/>
      </w:r>
      <w:r w:rsidRPr="00AE4AF5">
        <w:rPr>
          <w:rFonts w:ascii="Tahoma" w:hAnsi="Tahoma" w:cs="Tahoma"/>
          <w:color w:val="333333"/>
          <w:szCs w:val="20"/>
        </w:rPr>
        <w:br/>
      </w:r>
      <w:r w:rsidRPr="00AE4AF5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</w:p>
    <w:p w14:paraId="51881E80" w14:textId="77777777" w:rsidR="00AE4AF5" w:rsidRDefault="00AE4AF5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E06F561" w14:textId="77777777" w:rsidR="00AE4AF5" w:rsidRPr="00AE4AF5" w:rsidRDefault="00AE4AF5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C008520" w14:textId="77777777" w:rsidR="00E813F4" w:rsidRPr="00AE4AF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E4AF5">
        <w:rPr>
          <w:rFonts w:ascii="Tahoma" w:hAnsi="Tahoma" w:cs="Tahoma"/>
          <w:b/>
          <w:szCs w:val="20"/>
        </w:rPr>
        <w:t>Odgovor:</w:t>
      </w:r>
    </w:p>
    <w:p w14:paraId="5AFFCBE7" w14:textId="77777777" w:rsidR="00E813F4" w:rsidRPr="00AE4AF5" w:rsidRDefault="00E813F4" w:rsidP="00E84E51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223E4E5D" w14:textId="1FA516D9" w:rsidR="00E813F4" w:rsidRPr="00AE4AF5" w:rsidRDefault="00E84E51" w:rsidP="00E84E51">
      <w:pPr>
        <w:pStyle w:val="Konnaopomba-besedilo"/>
        <w:jc w:val="both"/>
        <w:rPr>
          <w:rFonts w:ascii="Tahoma" w:hAnsi="Tahoma" w:cs="Tahoma"/>
          <w:szCs w:val="20"/>
        </w:rPr>
      </w:pPr>
      <w:r w:rsidRPr="00E84E51">
        <w:rPr>
          <w:rFonts w:ascii="Tahoma" w:hAnsi="Tahoma" w:cs="Tahoma"/>
          <w:szCs w:val="20"/>
        </w:rPr>
        <w:t>Celotno rušenje je zajeto v zavihku Rušitev mostu.</w:t>
      </w:r>
      <w:r w:rsidR="00817240" w:rsidRPr="00817240">
        <w:t xml:space="preserve"> </w:t>
      </w:r>
      <w:r w:rsidR="00897AB8">
        <w:rPr>
          <w:rFonts w:ascii="Tahoma" w:hAnsi="Tahoma" w:cs="Tahoma"/>
          <w:szCs w:val="20"/>
        </w:rPr>
        <w:t>Ponudnik</w:t>
      </w:r>
      <w:r w:rsidR="00817240" w:rsidRPr="00817240">
        <w:rPr>
          <w:rFonts w:ascii="Tahoma" w:hAnsi="Tahoma" w:cs="Tahoma"/>
          <w:szCs w:val="20"/>
        </w:rPr>
        <w:t xml:space="preserve"> postavk</w:t>
      </w:r>
      <w:r w:rsidR="00897AB8">
        <w:rPr>
          <w:rFonts w:ascii="Tahoma" w:hAnsi="Tahoma" w:cs="Tahoma"/>
          <w:szCs w:val="20"/>
        </w:rPr>
        <w:t xml:space="preserve">o </w:t>
      </w:r>
      <w:r w:rsidR="00004BC2">
        <w:rPr>
          <w:rFonts w:ascii="Tahoma" w:hAnsi="Tahoma" w:cs="Tahoma"/>
          <w:szCs w:val="20"/>
        </w:rPr>
        <w:t xml:space="preserve">S </w:t>
      </w:r>
      <w:r w:rsidR="00817240" w:rsidRPr="00817240">
        <w:rPr>
          <w:rFonts w:ascii="Tahoma" w:hAnsi="Tahoma" w:cs="Tahoma"/>
          <w:szCs w:val="20"/>
        </w:rPr>
        <w:t xml:space="preserve">12 451 </w:t>
      </w:r>
      <w:r w:rsidR="00897AB8">
        <w:rPr>
          <w:rFonts w:ascii="Tahoma" w:hAnsi="Tahoma" w:cs="Tahoma"/>
          <w:szCs w:val="20"/>
        </w:rPr>
        <w:t>smatra kot brezpredmetno.</w:t>
      </w:r>
    </w:p>
    <w:p w14:paraId="0D33441F" w14:textId="77777777" w:rsidR="00E84E51" w:rsidRPr="003E24A5" w:rsidRDefault="00E84E51" w:rsidP="00E84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čistopis popisa del </w:t>
      </w:r>
      <w:r w:rsidRPr="003E24A5">
        <w:rPr>
          <w:rFonts w:ascii="Tahoma" w:hAnsi="Tahoma" w:cs="Tahoma"/>
          <w:sz w:val="20"/>
          <w:szCs w:val="20"/>
        </w:rPr>
        <w:t>objavil po objavi zadnjega odgovora na vprašanja glede razpisne dokumentacije</w:t>
      </w:r>
      <w:r>
        <w:rPr>
          <w:rFonts w:ascii="Tahoma" w:hAnsi="Tahoma" w:cs="Tahoma"/>
          <w:sz w:val="20"/>
          <w:szCs w:val="20"/>
        </w:rPr>
        <w:t>.</w:t>
      </w:r>
    </w:p>
    <w:p w14:paraId="4B50F969" w14:textId="77777777" w:rsidR="00556816" w:rsidRPr="00AE4AF5" w:rsidRDefault="00556816">
      <w:pPr>
        <w:rPr>
          <w:rFonts w:ascii="Tahoma" w:hAnsi="Tahoma" w:cs="Tahoma"/>
          <w:sz w:val="20"/>
          <w:szCs w:val="20"/>
        </w:rPr>
      </w:pPr>
    </w:p>
    <w:sectPr w:rsidR="00556816" w:rsidRPr="00AE4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D8B7" w14:textId="77777777" w:rsidR="008E1EB6" w:rsidRDefault="008E1EB6">
      <w:r>
        <w:separator/>
      </w:r>
    </w:p>
  </w:endnote>
  <w:endnote w:type="continuationSeparator" w:id="0">
    <w:p w14:paraId="5CFB7457" w14:textId="77777777" w:rsidR="008E1EB6" w:rsidRDefault="008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8A8F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1E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7D5A2D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A30D6F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B32A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69C54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6C111D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E4AF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9D608F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32308A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4C38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0BB8D686" wp14:editId="4D0A8F1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91F8ED1" wp14:editId="3AB6A34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0BA26284" wp14:editId="6FAA0A4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66DE4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F10D" w14:textId="77777777" w:rsidR="008E1EB6" w:rsidRDefault="008E1EB6">
      <w:r>
        <w:separator/>
      </w:r>
    </w:p>
  </w:footnote>
  <w:footnote w:type="continuationSeparator" w:id="0">
    <w:p w14:paraId="495F05C7" w14:textId="77777777" w:rsidR="008E1EB6" w:rsidRDefault="008E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2BA5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F40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AAA6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EC671AB" wp14:editId="1E039D5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4BC2"/>
    <w:rsid w:val="00032160"/>
    <w:rsid w:val="000646A9"/>
    <w:rsid w:val="00093F54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3C5920"/>
    <w:rsid w:val="003E0835"/>
    <w:rsid w:val="003E11E2"/>
    <w:rsid w:val="00424A5A"/>
    <w:rsid w:val="0044323F"/>
    <w:rsid w:val="0044451E"/>
    <w:rsid w:val="0044564D"/>
    <w:rsid w:val="004B34B5"/>
    <w:rsid w:val="00522B52"/>
    <w:rsid w:val="0055321C"/>
    <w:rsid w:val="00556816"/>
    <w:rsid w:val="00634B0D"/>
    <w:rsid w:val="00637BE6"/>
    <w:rsid w:val="0064411F"/>
    <w:rsid w:val="00661DF7"/>
    <w:rsid w:val="006C55DB"/>
    <w:rsid w:val="006D26D0"/>
    <w:rsid w:val="006E4748"/>
    <w:rsid w:val="00700B87"/>
    <w:rsid w:val="00756584"/>
    <w:rsid w:val="00807A43"/>
    <w:rsid w:val="00817240"/>
    <w:rsid w:val="00850F6E"/>
    <w:rsid w:val="0086111B"/>
    <w:rsid w:val="00897AB8"/>
    <w:rsid w:val="008A1AA3"/>
    <w:rsid w:val="008E1EB6"/>
    <w:rsid w:val="009B1FD9"/>
    <w:rsid w:val="009D51D2"/>
    <w:rsid w:val="00A01522"/>
    <w:rsid w:val="00A05C73"/>
    <w:rsid w:val="00A17575"/>
    <w:rsid w:val="00A26002"/>
    <w:rsid w:val="00A46305"/>
    <w:rsid w:val="00A5022A"/>
    <w:rsid w:val="00AA2723"/>
    <w:rsid w:val="00AD3747"/>
    <w:rsid w:val="00AE4AF5"/>
    <w:rsid w:val="00B46BEF"/>
    <w:rsid w:val="00B8785C"/>
    <w:rsid w:val="00BD5E7A"/>
    <w:rsid w:val="00CE1B8C"/>
    <w:rsid w:val="00D23E3A"/>
    <w:rsid w:val="00DB7CDA"/>
    <w:rsid w:val="00E27CE0"/>
    <w:rsid w:val="00E339D3"/>
    <w:rsid w:val="00E36FAB"/>
    <w:rsid w:val="00E51016"/>
    <w:rsid w:val="00E66D5B"/>
    <w:rsid w:val="00E813F4"/>
    <w:rsid w:val="00E84E51"/>
    <w:rsid w:val="00EA03E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7F49C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9</cp:revision>
  <cp:lastPrinted>2021-10-07T08:38:00Z</cp:lastPrinted>
  <dcterms:created xsi:type="dcterms:W3CDTF">2021-10-07T08:37:00Z</dcterms:created>
  <dcterms:modified xsi:type="dcterms:W3CDTF">2021-10-10T19:38:00Z</dcterms:modified>
</cp:coreProperties>
</file>